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C38" w:rsidRDefault="00EC285A">
      <w:r>
        <w:t>Nieuws voor “onder de Rietenkap”</w:t>
      </w:r>
    </w:p>
    <w:p w:rsidR="00EC285A" w:rsidRDefault="00EC285A"/>
    <w:p w:rsidR="00EC285A" w:rsidRDefault="00EC285A">
      <w:r>
        <w:t>Groep 4:</w:t>
      </w:r>
    </w:p>
    <w:p w:rsidR="00EC285A" w:rsidRDefault="00EC285A">
      <w:r>
        <w:t xml:space="preserve">Groep 4 is heel druk met het automatiseren van de + en – sommen tot en met 20. Er wordt gerekend langs een rond getal(tiental) </w:t>
      </w:r>
      <w:proofErr w:type="spellStart"/>
      <w:r>
        <w:t>bijv</w:t>
      </w:r>
      <w:proofErr w:type="spellEnd"/>
      <w:r>
        <w:t>: 8 + 7=</w:t>
      </w:r>
    </w:p>
    <w:p w:rsidR="00EC285A" w:rsidRDefault="00EC285A" w:rsidP="00EC285A">
      <w:pPr>
        <w:tabs>
          <w:tab w:val="left" w:pos="3390"/>
        </w:tabs>
      </w:pPr>
      <w:r>
        <w:rPr>
          <w:noProof/>
          <w:lang w:eastAsia="nl-NL"/>
        </w:rPr>
        <mc:AlternateContent>
          <mc:Choice Requires="wps">
            <w:drawing>
              <wp:anchor distT="0" distB="0" distL="114300" distR="114300" simplePos="0" relativeHeight="251665408" behindDoc="0" locked="0" layoutInCell="1" allowOverlap="1" wp14:anchorId="4EDAB87A" wp14:editId="37E403E7">
                <wp:simplePos x="0" y="0"/>
                <wp:positionH relativeFrom="margin">
                  <wp:align>left</wp:align>
                </wp:positionH>
                <wp:positionV relativeFrom="paragraph">
                  <wp:posOffset>8890</wp:posOffset>
                </wp:positionV>
                <wp:extent cx="1257300" cy="714375"/>
                <wp:effectExtent l="19050" t="0" r="38100" b="142875"/>
                <wp:wrapNone/>
                <wp:docPr id="3" name="Wolkvormig bijschrift 3"/>
                <wp:cNvGraphicFramePr/>
                <a:graphic xmlns:a="http://schemas.openxmlformats.org/drawingml/2006/main">
                  <a:graphicData uri="http://schemas.microsoft.com/office/word/2010/wordprocessingShape">
                    <wps:wsp>
                      <wps:cNvSpPr/>
                      <wps:spPr>
                        <a:xfrm>
                          <a:off x="0" y="0"/>
                          <a:ext cx="1257300" cy="714375"/>
                        </a:xfrm>
                        <a:prstGeom prst="cloudCallout">
                          <a:avLst/>
                        </a:prstGeom>
                        <a:solidFill>
                          <a:srgbClr val="5B9BD5"/>
                        </a:solidFill>
                        <a:ln w="12700" cap="flat" cmpd="sng" algn="ctr">
                          <a:solidFill>
                            <a:srgbClr val="5B9BD5">
                              <a:shade val="50000"/>
                            </a:srgbClr>
                          </a:solidFill>
                          <a:prstDash val="solid"/>
                          <a:miter lim="800000"/>
                        </a:ln>
                        <a:effectLst/>
                      </wps:spPr>
                      <wps:txbx>
                        <w:txbxContent>
                          <w:p w:rsidR="00EC285A" w:rsidRPr="00EC285A" w:rsidRDefault="00EC285A" w:rsidP="00EC285A">
                            <w:pPr>
                              <w:jc w:val="center"/>
                              <w:rPr>
                                <w:sz w:val="18"/>
                                <w:szCs w:val="18"/>
                              </w:rPr>
                            </w:pPr>
                            <w:r w:rsidRPr="00EC285A">
                              <w:rPr>
                                <w:sz w:val="18"/>
                                <w:szCs w:val="18"/>
                              </w:rPr>
                              <w:t xml:space="preserve">Eerst doe </w:t>
                            </w:r>
                            <w:r>
                              <w:rPr>
                                <w:sz w:val="18"/>
                                <w:szCs w:val="18"/>
                              </w:rPr>
                              <w:t xml:space="preserve">ik 8 + </w:t>
                            </w:r>
                            <w:r w:rsidRPr="00EC285A">
                              <w:rPr>
                                <w:b/>
                                <w:sz w:val="24"/>
                                <w:szCs w:val="24"/>
                              </w:rPr>
                              <w:t>2</w:t>
                            </w:r>
                            <w:r>
                              <w:rPr>
                                <w:sz w:val="18"/>
                                <w:szCs w:val="18"/>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AB87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 bijschrift 3" o:spid="_x0000_s1026" type="#_x0000_t106" style="position:absolute;margin-left:0;margin-top:.7pt;width:99pt;height:56.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" adj="6300,24300" fillcolor="#5b9bd5" strokecolor="#41719c" strokeweight="1pt">
                <v:stroke joinstyle="miter"/>
                <v:textbox>
                  <w:txbxContent>
                    <w:p w:rsidR="00EC285A" w:rsidRPr="00EC285A" w:rsidRDefault="00EC285A" w:rsidP="00EC285A">
                      <w:pPr>
                        <w:jc w:val="center"/>
                        <w:rPr>
                          <w:sz w:val="18"/>
                          <w:szCs w:val="18"/>
                        </w:rPr>
                      </w:pPr>
                      <w:r w:rsidRPr="00EC285A">
                        <w:rPr>
                          <w:sz w:val="18"/>
                          <w:szCs w:val="18"/>
                        </w:rPr>
                        <w:t xml:space="preserve">Eerst doe </w:t>
                      </w:r>
                      <w:r>
                        <w:rPr>
                          <w:sz w:val="18"/>
                          <w:szCs w:val="18"/>
                        </w:rPr>
                        <w:t xml:space="preserve">ik 8 + </w:t>
                      </w:r>
                      <w:r w:rsidRPr="00EC285A">
                        <w:rPr>
                          <w:b/>
                          <w:sz w:val="24"/>
                          <w:szCs w:val="24"/>
                        </w:rPr>
                        <w:t>2</w:t>
                      </w:r>
                      <w:r>
                        <w:rPr>
                          <w:sz w:val="18"/>
                          <w:szCs w:val="18"/>
                        </w:rPr>
                        <w:t>=10</w:t>
                      </w:r>
                    </w:p>
                  </w:txbxContent>
                </v:textbox>
                <w10:wrap anchorx="margin"/>
              </v:shape>
            </w:pict>
          </mc:Fallback>
        </mc:AlternateContent>
      </w:r>
      <w:r>
        <w:rPr>
          <w:noProof/>
          <w:lang w:eastAsia="nl-NL"/>
        </w:rPr>
        <mc:AlternateContent>
          <mc:Choice Requires="wps">
            <w:drawing>
              <wp:anchor distT="0" distB="0" distL="114300" distR="114300" simplePos="0" relativeHeight="251663360" behindDoc="0" locked="0" layoutInCell="1" allowOverlap="1" wp14:anchorId="72792E43" wp14:editId="2DF0B082">
                <wp:simplePos x="0" y="0"/>
                <wp:positionH relativeFrom="column">
                  <wp:posOffset>3605529</wp:posOffset>
                </wp:positionH>
                <wp:positionV relativeFrom="paragraph">
                  <wp:posOffset>12065</wp:posOffset>
                </wp:positionV>
                <wp:extent cx="1476375" cy="723900"/>
                <wp:effectExtent l="19050" t="0" r="47625" b="133350"/>
                <wp:wrapNone/>
                <wp:docPr id="5" name="Wolkvormig bijschrift 5"/>
                <wp:cNvGraphicFramePr/>
                <a:graphic xmlns:a="http://schemas.openxmlformats.org/drawingml/2006/main">
                  <a:graphicData uri="http://schemas.microsoft.com/office/word/2010/wordprocessingShape">
                    <wps:wsp>
                      <wps:cNvSpPr/>
                      <wps:spPr>
                        <a:xfrm>
                          <a:off x="0" y="0"/>
                          <a:ext cx="1476375" cy="723900"/>
                        </a:xfrm>
                        <a:prstGeom prst="cloudCallout">
                          <a:avLst/>
                        </a:prstGeom>
                        <a:solidFill>
                          <a:srgbClr val="5B9BD5"/>
                        </a:solidFill>
                        <a:ln w="12700" cap="flat" cmpd="sng" algn="ctr">
                          <a:solidFill>
                            <a:srgbClr val="5B9BD5">
                              <a:shade val="50000"/>
                            </a:srgbClr>
                          </a:solidFill>
                          <a:prstDash val="solid"/>
                          <a:miter lim="800000"/>
                        </a:ln>
                        <a:effectLst/>
                      </wps:spPr>
                      <wps:txbx>
                        <w:txbxContent>
                          <w:p w:rsidR="00EC285A" w:rsidRPr="00EC285A" w:rsidRDefault="00EC285A" w:rsidP="00EC285A">
                            <w:pPr>
                              <w:jc w:val="center"/>
                              <w:rPr>
                                <w:sz w:val="18"/>
                                <w:szCs w:val="18"/>
                              </w:rPr>
                            </w:pPr>
                            <w:r>
                              <w:rPr>
                                <w:sz w:val="18"/>
                                <w:szCs w:val="18"/>
                              </w:rPr>
                              <w:t>8 + 2=10</w:t>
                            </w:r>
                            <w:r>
                              <w:rPr>
                                <w:sz w:val="18"/>
                                <w:szCs w:val="18"/>
                              </w:rPr>
                              <w:t xml:space="preserve"> +5=</w:t>
                            </w:r>
                            <w:r w:rsidRPr="00EC285A">
                              <w:rPr>
                                <w:b/>
                                <w:sz w:val="24"/>
                                <w:szCs w:val="24"/>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92E43" id="Wolkvormig bijschrift 5" o:spid="_x0000_s1027" type="#_x0000_t106" style="position:absolute;margin-left:283.9pt;margin-top:.95pt;width:116.2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" adj="6300,24300" fillcolor="#5b9bd5" strokecolor="#41719c" strokeweight="1pt">
                <v:stroke joinstyle="miter"/>
                <v:textbox>
                  <w:txbxContent>
                    <w:p w:rsidR="00EC285A" w:rsidRPr="00EC285A" w:rsidRDefault="00EC285A" w:rsidP="00EC285A">
                      <w:pPr>
                        <w:jc w:val="center"/>
                        <w:rPr>
                          <w:sz w:val="18"/>
                          <w:szCs w:val="18"/>
                        </w:rPr>
                      </w:pPr>
                      <w:r>
                        <w:rPr>
                          <w:sz w:val="18"/>
                          <w:szCs w:val="18"/>
                        </w:rPr>
                        <w:t>8 + 2=10</w:t>
                      </w:r>
                      <w:r>
                        <w:rPr>
                          <w:sz w:val="18"/>
                          <w:szCs w:val="18"/>
                        </w:rPr>
                        <w:t xml:space="preserve"> +5=</w:t>
                      </w:r>
                      <w:r w:rsidRPr="00EC285A">
                        <w:rPr>
                          <w:b/>
                          <w:sz w:val="24"/>
                          <w:szCs w:val="24"/>
                        </w:rPr>
                        <w:t>15</w:t>
                      </w:r>
                    </w:p>
                  </w:txbxContent>
                </v:textbox>
              </v:shape>
            </w:pict>
          </mc:Fallback>
        </mc:AlternateContent>
      </w:r>
      <w:r>
        <w:rPr>
          <w:noProof/>
          <w:lang w:eastAsia="nl-NL"/>
        </w:rPr>
        <mc:AlternateContent>
          <mc:Choice Requires="wps">
            <w:drawing>
              <wp:anchor distT="0" distB="0" distL="114300" distR="114300" simplePos="0" relativeHeight="251661312" behindDoc="0" locked="0" layoutInCell="1" allowOverlap="1" wp14:anchorId="05B041EC" wp14:editId="55DDB447">
                <wp:simplePos x="0" y="0"/>
                <wp:positionH relativeFrom="column">
                  <wp:posOffset>1771650</wp:posOffset>
                </wp:positionH>
                <wp:positionV relativeFrom="paragraph">
                  <wp:posOffset>9525</wp:posOffset>
                </wp:positionV>
                <wp:extent cx="1257300" cy="714375"/>
                <wp:effectExtent l="19050" t="0" r="38100" b="142875"/>
                <wp:wrapNone/>
                <wp:docPr id="4" name="Wolkvormig bijschrift 4"/>
                <wp:cNvGraphicFramePr/>
                <a:graphic xmlns:a="http://schemas.openxmlformats.org/drawingml/2006/main">
                  <a:graphicData uri="http://schemas.microsoft.com/office/word/2010/wordprocessingShape">
                    <wps:wsp>
                      <wps:cNvSpPr/>
                      <wps:spPr>
                        <a:xfrm>
                          <a:off x="0" y="0"/>
                          <a:ext cx="1257300" cy="714375"/>
                        </a:xfrm>
                        <a:prstGeom prst="cloudCallout">
                          <a:avLst/>
                        </a:prstGeom>
                        <a:solidFill>
                          <a:srgbClr val="5B9BD5"/>
                        </a:solidFill>
                        <a:ln w="12700" cap="flat" cmpd="sng" algn="ctr">
                          <a:solidFill>
                            <a:srgbClr val="5B9BD5">
                              <a:shade val="50000"/>
                            </a:srgbClr>
                          </a:solidFill>
                          <a:prstDash val="solid"/>
                          <a:miter lim="800000"/>
                        </a:ln>
                        <a:effectLst/>
                      </wps:spPr>
                      <wps:txbx>
                        <w:txbxContent>
                          <w:p w:rsidR="00EC285A" w:rsidRPr="00EC285A" w:rsidRDefault="00EC285A" w:rsidP="00EC285A">
                            <w:pPr>
                              <w:jc w:val="center"/>
                              <w:rPr>
                                <w:sz w:val="18"/>
                                <w:szCs w:val="18"/>
                              </w:rPr>
                            </w:pPr>
                            <w:r w:rsidRPr="00EC285A">
                              <w:rPr>
                                <w:sz w:val="18"/>
                                <w:szCs w:val="18"/>
                              </w:rPr>
                              <w:t>E</w:t>
                            </w:r>
                            <w:r>
                              <w:rPr>
                                <w:sz w:val="18"/>
                                <w:szCs w:val="18"/>
                              </w:rPr>
                              <w:t xml:space="preserve">n dan doe ik er nog </w:t>
                            </w:r>
                            <w:r w:rsidRPr="00EC285A">
                              <w:rPr>
                                <w:b/>
                                <w:sz w:val="24"/>
                                <w:szCs w:val="24"/>
                              </w:rPr>
                              <w:t>5</w:t>
                            </w:r>
                            <w:r>
                              <w:rPr>
                                <w:sz w:val="18"/>
                                <w:szCs w:val="18"/>
                              </w:rPr>
                              <w:t xml:space="preserve"> bij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041EC" id="Wolkvormig bijschrift 4" o:spid="_x0000_s1028" type="#_x0000_t106" style="position:absolute;margin-left:139.5pt;margin-top:.75pt;width:99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" adj="6300,24300" fillcolor="#5b9bd5" strokecolor="#41719c" strokeweight="1pt">
                <v:stroke joinstyle="miter"/>
                <v:textbox>
                  <w:txbxContent>
                    <w:p w:rsidR="00EC285A" w:rsidRPr="00EC285A" w:rsidRDefault="00EC285A" w:rsidP="00EC285A">
                      <w:pPr>
                        <w:jc w:val="center"/>
                        <w:rPr>
                          <w:sz w:val="18"/>
                          <w:szCs w:val="18"/>
                        </w:rPr>
                      </w:pPr>
                      <w:r w:rsidRPr="00EC285A">
                        <w:rPr>
                          <w:sz w:val="18"/>
                          <w:szCs w:val="18"/>
                        </w:rPr>
                        <w:t>E</w:t>
                      </w:r>
                      <w:r>
                        <w:rPr>
                          <w:sz w:val="18"/>
                          <w:szCs w:val="18"/>
                        </w:rPr>
                        <w:t xml:space="preserve">n dan doe ik er nog </w:t>
                      </w:r>
                      <w:r w:rsidRPr="00EC285A">
                        <w:rPr>
                          <w:b/>
                          <w:sz w:val="24"/>
                          <w:szCs w:val="24"/>
                        </w:rPr>
                        <w:t>5</w:t>
                      </w:r>
                      <w:r>
                        <w:rPr>
                          <w:sz w:val="18"/>
                          <w:szCs w:val="18"/>
                        </w:rPr>
                        <w:t xml:space="preserve"> bij</w:t>
                      </w:r>
                    </w:p>
                  </w:txbxContent>
                </v:textbox>
              </v:shape>
            </w:pict>
          </mc:Fallback>
        </mc:AlternateContent>
      </w:r>
      <w:r>
        <w:tab/>
      </w:r>
    </w:p>
    <w:p w:rsidR="00EC285A" w:rsidRDefault="00EC285A"/>
    <w:p w:rsidR="00EC285A" w:rsidRDefault="00EC285A"/>
    <w:p w:rsidR="00EC285A" w:rsidRDefault="00EC285A">
      <w:r>
        <w:t>Het is nu echt de bedoeling dat de kinderen dit vlot kunnen. Daarbij wordt er al een begin gemaakt met het aanbieden van de tafelsommen.</w:t>
      </w:r>
    </w:p>
    <w:p w:rsidR="007C4CBC" w:rsidRDefault="007C4CBC">
      <w:r>
        <w:rPr>
          <w:noProof/>
          <w:lang w:eastAsia="nl-NL"/>
        </w:rPr>
        <mc:AlternateContent>
          <mc:Choice Requires="wps">
            <w:drawing>
              <wp:anchor distT="0" distB="0" distL="114300" distR="114300" simplePos="0" relativeHeight="251674624" behindDoc="0" locked="0" layoutInCell="1" allowOverlap="1" wp14:anchorId="4D685A27" wp14:editId="37577B63">
                <wp:simplePos x="0" y="0"/>
                <wp:positionH relativeFrom="column">
                  <wp:posOffset>2447925</wp:posOffset>
                </wp:positionH>
                <wp:positionV relativeFrom="paragraph">
                  <wp:posOffset>95250</wp:posOffset>
                </wp:positionV>
                <wp:extent cx="476250" cy="371475"/>
                <wp:effectExtent l="19050" t="19050" r="38100" b="28575"/>
                <wp:wrapNone/>
                <wp:docPr id="10" name="Gelijkbenige driehoek 10"/>
                <wp:cNvGraphicFramePr/>
                <a:graphic xmlns:a="http://schemas.openxmlformats.org/drawingml/2006/main">
                  <a:graphicData uri="http://schemas.microsoft.com/office/word/2010/wordprocessingShape">
                    <wps:wsp>
                      <wps:cNvSpPr/>
                      <wps:spPr>
                        <a:xfrm>
                          <a:off x="0" y="0"/>
                          <a:ext cx="476250" cy="37147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E3A8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0" o:spid="_x0000_s1026" type="#_x0000_t5" style="position:absolute;margin-left:192.75pt;margin-top:7.5pt;width:37.5pt;height:2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" fillcolor="#5b9bd5" strokecolor="#41719c" strokeweight="1pt"/>
            </w:pict>
          </mc:Fallback>
        </mc:AlternateContent>
      </w:r>
      <w:r>
        <w:rPr>
          <w:noProof/>
          <w:lang w:eastAsia="nl-NL"/>
        </w:rPr>
        <mc:AlternateContent>
          <mc:Choice Requires="wps">
            <w:drawing>
              <wp:anchor distT="0" distB="0" distL="114300" distR="114300" simplePos="0" relativeHeight="251676672" behindDoc="0" locked="0" layoutInCell="1" allowOverlap="1" wp14:anchorId="246F74A6" wp14:editId="62DADBF8">
                <wp:simplePos x="0" y="0"/>
                <wp:positionH relativeFrom="column">
                  <wp:posOffset>2124075</wp:posOffset>
                </wp:positionH>
                <wp:positionV relativeFrom="paragraph">
                  <wp:posOffset>190500</wp:posOffset>
                </wp:positionV>
                <wp:extent cx="476250" cy="371475"/>
                <wp:effectExtent l="19050" t="19050" r="38100" b="28575"/>
                <wp:wrapNone/>
                <wp:docPr id="11" name="Gelijkbenige driehoek 11"/>
                <wp:cNvGraphicFramePr/>
                <a:graphic xmlns:a="http://schemas.openxmlformats.org/drawingml/2006/main">
                  <a:graphicData uri="http://schemas.microsoft.com/office/word/2010/wordprocessingShape">
                    <wps:wsp>
                      <wps:cNvSpPr/>
                      <wps:spPr>
                        <a:xfrm>
                          <a:off x="0" y="0"/>
                          <a:ext cx="476250" cy="37147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E10106" id="Gelijkbenige driehoek 11" o:spid="_x0000_s1026" type="#_x0000_t5" style="position:absolute;margin-left:167.25pt;margin-top:15pt;width:37.5pt;height:29.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" fillcolor="#5b9bd5" strokecolor="#41719c" strokeweight="1pt"/>
            </w:pict>
          </mc:Fallback>
        </mc:AlternateContent>
      </w:r>
      <w:r w:rsidR="00EC285A">
        <w:rPr>
          <w:noProof/>
          <w:lang w:eastAsia="nl-NL"/>
        </w:rPr>
        <mc:AlternateContent>
          <mc:Choice Requires="wps">
            <w:drawing>
              <wp:anchor distT="0" distB="0" distL="114300" distR="114300" simplePos="0" relativeHeight="251670528" behindDoc="0" locked="0" layoutInCell="1" allowOverlap="1" wp14:anchorId="60164F13" wp14:editId="52E47CAB">
                <wp:simplePos x="0" y="0"/>
                <wp:positionH relativeFrom="column">
                  <wp:posOffset>1438275</wp:posOffset>
                </wp:positionH>
                <wp:positionV relativeFrom="paragraph">
                  <wp:posOffset>85725</wp:posOffset>
                </wp:positionV>
                <wp:extent cx="476250" cy="371475"/>
                <wp:effectExtent l="19050" t="19050" r="38100" b="28575"/>
                <wp:wrapNone/>
                <wp:docPr id="8" name="Gelijkbenige driehoek 8"/>
                <wp:cNvGraphicFramePr/>
                <a:graphic xmlns:a="http://schemas.openxmlformats.org/drawingml/2006/main">
                  <a:graphicData uri="http://schemas.microsoft.com/office/word/2010/wordprocessingShape">
                    <wps:wsp>
                      <wps:cNvSpPr/>
                      <wps:spPr>
                        <a:xfrm>
                          <a:off x="0" y="0"/>
                          <a:ext cx="476250" cy="37147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8BAD20" id="Gelijkbenige driehoek 8" o:spid="_x0000_s1026" type="#_x0000_t5" style="position:absolute;margin-left:113.25pt;margin-top:6.75pt;width:37.5pt;height:29.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" fillcolor="#5b9bd5" strokecolor="#41719c" strokeweight="1pt"/>
            </w:pict>
          </mc:Fallback>
        </mc:AlternateContent>
      </w:r>
      <w:r w:rsidR="00EC285A">
        <w:rPr>
          <w:noProof/>
          <w:lang w:eastAsia="nl-NL"/>
        </w:rPr>
        <mc:AlternateContent>
          <mc:Choice Requires="wps">
            <w:drawing>
              <wp:anchor distT="0" distB="0" distL="114300" distR="114300" simplePos="0" relativeHeight="251672576" behindDoc="0" locked="0" layoutInCell="1" allowOverlap="1" wp14:anchorId="6A4FD127" wp14:editId="1317C479">
                <wp:simplePos x="0" y="0"/>
                <wp:positionH relativeFrom="column">
                  <wp:posOffset>1171575</wp:posOffset>
                </wp:positionH>
                <wp:positionV relativeFrom="paragraph">
                  <wp:posOffset>200025</wp:posOffset>
                </wp:positionV>
                <wp:extent cx="476250" cy="371475"/>
                <wp:effectExtent l="19050" t="19050" r="38100" b="28575"/>
                <wp:wrapNone/>
                <wp:docPr id="9" name="Gelijkbenige driehoek 9"/>
                <wp:cNvGraphicFramePr/>
                <a:graphic xmlns:a="http://schemas.openxmlformats.org/drawingml/2006/main">
                  <a:graphicData uri="http://schemas.microsoft.com/office/word/2010/wordprocessingShape">
                    <wps:wsp>
                      <wps:cNvSpPr/>
                      <wps:spPr>
                        <a:xfrm>
                          <a:off x="0" y="0"/>
                          <a:ext cx="476250" cy="37147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5417B2" id="Gelijkbenige driehoek 9" o:spid="_x0000_s1026" type="#_x0000_t5" style="position:absolute;margin-left:92.25pt;margin-top:15.75pt;width:37.5pt;height:29.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" fillcolor="#5b9bd5" strokecolor="#41719c" strokeweight="1pt"/>
            </w:pict>
          </mc:Fallback>
        </mc:AlternateContent>
      </w:r>
      <w:r w:rsidR="00EC285A">
        <w:rPr>
          <w:noProof/>
          <w:lang w:eastAsia="nl-NL"/>
        </w:rPr>
        <mc:AlternateContent>
          <mc:Choice Requires="wps">
            <w:drawing>
              <wp:anchor distT="0" distB="0" distL="114300" distR="114300" simplePos="0" relativeHeight="251668480" behindDoc="0" locked="0" layoutInCell="1" allowOverlap="1" wp14:anchorId="38D3E79F" wp14:editId="34699C20">
                <wp:simplePos x="0" y="0"/>
                <wp:positionH relativeFrom="column">
                  <wp:posOffset>533400</wp:posOffset>
                </wp:positionH>
                <wp:positionV relativeFrom="paragraph">
                  <wp:posOffset>85725</wp:posOffset>
                </wp:positionV>
                <wp:extent cx="476250" cy="371475"/>
                <wp:effectExtent l="19050" t="19050" r="38100" b="28575"/>
                <wp:wrapNone/>
                <wp:docPr id="7" name="Gelijkbenige driehoek 7"/>
                <wp:cNvGraphicFramePr/>
                <a:graphic xmlns:a="http://schemas.openxmlformats.org/drawingml/2006/main">
                  <a:graphicData uri="http://schemas.microsoft.com/office/word/2010/wordprocessingShape">
                    <wps:wsp>
                      <wps:cNvSpPr/>
                      <wps:spPr>
                        <a:xfrm>
                          <a:off x="0" y="0"/>
                          <a:ext cx="476250" cy="37147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A7DAA6" id="Gelijkbenige driehoek 7" o:spid="_x0000_s1026" type="#_x0000_t5" style="position:absolute;margin-left:42pt;margin-top:6.75pt;width:37.5pt;height:29.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" fillcolor="#5b9bd5" strokecolor="#41719c" strokeweight="1pt"/>
            </w:pict>
          </mc:Fallback>
        </mc:AlternateContent>
      </w:r>
      <w:r w:rsidR="00EC285A">
        <w:rPr>
          <w:noProof/>
          <w:lang w:eastAsia="nl-NL"/>
        </w:rPr>
        <mc:AlternateContent>
          <mc:Choice Requires="wps">
            <w:drawing>
              <wp:anchor distT="0" distB="0" distL="114300" distR="114300" simplePos="0" relativeHeight="251666432" behindDoc="0" locked="0" layoutInCell="1" allowOverlap="1">
                <wp:simplePos x="0" y="0"/>
                <wp:positionH relativeFrom="column">
                  <wp:posOffset>214630</wp:posOffset>
                </wp:positionH>
                <wp:positionV relativeFrom="paragraph">
                  <wp:posOffset>219075</wp:posOffset>
                </wp:positionV>
                <wp:extent cx="476250" cy="371475"/>
                <wp:effectExtent l="19050" t="19050" r="38100" b="28575"/>
                <wp:wrapNone/>
                <wp:docPr id="6" name="Gelijkbenige driehoek 6"/>
                <wp:cNvGraphicFramePr/>
                <a:graphic xmlns:a="http://schemas.openxmlformats.org/drawingml/2006/main">
                  <a:graphicData uri="http://schemas.microsoft.com/office/word/2010/wordprocessingShape">
                    <wps:wsp>
                      <wps:cNvSpPr/>
                      <wps:spPr>
                        <a:xfrm>
                          <a:off x="0" y="0"/>
                          <a:ext cx="476250" cy="3714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B81B0C" id="Gelijkbenige driehoek 6" o:spid="_x0000_s1026" type="#_x0000_t5" style="position:absolute;margin-left:16.9pt;margin-top:17.25pt;width:37.5pt;height:2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" fillcolor="#5b9bd5 [3204]" strokecolor="#1f4d78 [1604]" strokeweight="1pt"/>
            </w:pict>
          </mc:Fallback>
        </mc:AlternateContent>
      </w:r>
    </w:p>
    <w:p w:rsidR="00EC285A" w:rsidRDefault="007C4CBC" w:rsidP="007C4CBC">
      <w:pPr>
        <w:tabs>
          <w:tab w:val="left" w:pos="5130"/>
        </w:tabs>
      </w:pPr>
      <w:r>
        <w:tab/>
      </w:r>
    </w:p>
    <w:p w:rsidR="007C4CBC" w:rsidRDefault="007C4CBC" w:rsidP="007C4CBC">
      <w:pPr>
        <w:tabs>
          <w:tab w:val="left" w:pos="5130"/>
        </w:tabs>
      </w:pPr>
    </w:p>
    <w:p w:rsidR="007C4CBC" w:rsidRPr="00C27B8E" w:rsidRDefault="007C4CBC" w:rsidP="007C4CBC">
      <w:pPr>
        <w:tabs>
          <w:tab w:val="left" w:pos="5130"/>
        </w:tabs>
        <w:rPr>
          <w:b/>
        </w:rPr>
      </w:pPr>
      <w:r w:rsidRPr="00C27B8E">
        <w:rPr>
          <w:b/>
        </w:rPr>
        <w:t>Ik zie 3 groepjes van 2 driehoeken</w:t>
      </w:r>
    </w:p>
    <w:p w:rsidR="007C4CBC" w:rsidRPr="00C27B8E" w:rsidRDefault="007C4CBC" w:rsidP="007C4CBC">
      <w:pPr>
        <w:tabs>
          <w:tab w:val="left" w:pos="5130"/>
        </w:tabs>
        <w:rPr>
          <w:b/>
        </w:rPr>
      </w:pPr>
      <w:r w:rsidRPr="00C27B8E">
        <w:rPr>
          <w:b/>
        </w:rPr>
        <w:t>Ik zie 3 keer 2</w:t>
      </w:r>
    </w:p>
    <w:p w:rsidR="007C4CBC" w:rsidRPr="00C27B8E" w:rsidRDefault="007C4CBC" w:rsidP="007C4CBC">
      <w:pPr>
        <w:tabs>
          <w:tab w:val="left" w:pos="5130"/>
        </w:tabs>
        <w:rPr>
          <w:b/>
        </w:rPr>
      </w:pPr>
      <w:r w:rsidRPr="00C27B8E">
        <w:rPr>
          <w:b/>
        </w:rPr>
        <w:t>3 x 2 = 6</w:t>
      </w:r>
    </w:p>
    <w:p w:rsidR="007C4CBC" w:rsidRDefault="007C4CBC" w:rsidP="007C4CBC">
      <w:pPr>
        <w:tabs>
          <w:tab w:val="left" w:pos="5130"/>
        </w:tabs>
      </w:pPr>
      <w:r>
        <w:t xml:space="preserve">Ook lezen is erg belangrijk, elke </w:t>
      </w:r>
      <w:r w:rsidRPr="007C4CBC">
        <w:rPr>
          <w:b/>
        </w:rPr>
        <w:t>maandag, dinsdag en donderdagochtend</w:t>
      </w:r>
      <w:r>
        <w:t xml:space="preserve"> beginnen de kinderen met </w:t>
      </w:r>
      <w:r w:rsidRPr="007C4CBC">
        <w:rPr>
          <w:b/>
        </w:rPr>
        <w:t>lekker lezen.</w:t>
      </w:r>
      <w:r>
        <w:rPr>
          <w:b/>
        </w:rPr>
        <w:t xml:space="preserve"> </w:t>
      </w:r>
      <w:r>
        <w:t>Dit doen zij onder begeleiding van de leerkracht of een ouder. Wij zijn nog op zoek naar ouders die willen helpen met begeleiden. Het begint om 08.30 en stopt om 9.00. Kunt u een ochtend helpen? Graag, geef het dan even door aan de leerkracht van uw kind.</w:t>
      </w:r>
    </w:p>
    <w:p w:rsidR="007C4CBC" w:rsidRDefault="007C4CBC" w:rsidP="007C4CBC">
      <w:pPr>
        <w:tabs>
          <w:tab w:val="left" w:pos="5130"/>
        </w:tabs>
      </w:pPr>
    </w:p>
    <w:p w:rsidR="007C4CBC" w:rsidRDefault="007C4CBC" w:rsidP="007C4CBC">
      <w:pPr>
        <w:tabs>
          <w:tab w:val="left" w:pos="5130"/>
        </w:tabs>
      </w:pPr>
      <w:r>
        <w:t>Groep 5:</w:t>
      </w:r>
    </w:p>
    <w:p w:rsidR="007C4CBC" w:rsidRDefault="007C4CBC" w:rsidP="007C4CBC">
      <w:pPr>
        <w:tabs>
          <w:tab w:val="left" w:pos="5130"/>
        </w:tabs>
      </w:pPr>
      <w:r>
        <w:rPr>
          <w:noProof/>
          <w:lang w:eastAsia="nl-NL"/>
        </w:rPr>
        <mc:AlternateContent>
          <mc:Choice Requires="wps">
            <w:drawing>
              <wp:anchor distT="0" distB="0" distL="114300" distR="114300" simplePos="0" relativeHeight="251682816" behindDoc="0" locked="0" layoutInCell="1" allowOverlap="1" wp14:anchorId="37FBE827" wp14:editId="5605EAF2">
                <wp:simplePos x="0" y="0"/>
                <wp:positionH relativeFrom="margin">
                  <wp:posOffset>3586480</wp:posOffset>
                </wp:positionH>
                <wp:positionV relativeFrom="paragraph">
                  <wp:posOffset>458470</wp:posOffset>
                </wp:positionV>
                <wp:extent cx="1543050" cy="695325"/>
                <wp:effectExtent l="19050" t="0" r="38100" b="142875"/>
                <wp:wrapNone/>
                <wp:docPr id="14" name="Wolkvormig bijschrift 14"/>
                <wp:cNvGraphicFramePr/>
                <a:graphic xmlns:a="http://schemas.openxmlformats.org/drawingml/2006/main">
                  <a:graphicData uri="http://schemas.microsoft.com/office/word/2010/wordprocessingShape">
                    <wps:wsp>
                      <wps:cNvSpPr/>
                      <wps:spPr>
                        <a:xfrm>
                          <a:off x="0" y="0"/>
                          <a:ext cx="1543050" cy="695325"/>
                        </a:xfrm>
                        <a:prstGeom prst="cloudCallout">
                          <a:avLst/>
                        </a:prstGeom>
                        <a:solidFill>
                          <a:srgbClr val="5B9BD5"/>
                        </a:solidFill>
                        <a:ln w="12700" cap="flat" cmpd="sng" algn="ctr">
                          <a:solidFill>
                            <a:srgbClr val="5B9BD5">
                              <a:shade val="50000"/>
                            </a:srgbClr>
                          </a:solidFill>
                          <a:prstDash val="solid"/>
                          <a:miter lim="800000"/>
                        </a:ln>
                        <a:effectLst/>
                      </wps:spPr>
                      <wps:txbx>
                        <w:txbxContent>
                          <w:p w:rsidR="00C27B8E" w:rsidRDefault="00C27B8E" w:rsidP="007C4CBC">
                            <w:pPr>
                              <w:jc w:val="center"/>
                              <w:rPr>
                                <w:b/>
                                <w:sz w:val="24"/>
                                <w:szCs w:val="24"/>
                              </w:rPr>
                            </w:pPr>
                            <w:r w:rsidRPr="00C27B8E">
                              <w:rPr>
                                <w:b/>
                                <w:sz w:val="24"/>
                                <w:szCs w:val="24"/>
                              </w:rPr>
                              <w:t>60 + 30 =</w:t>
                            </w:r>
                            <w:r>
                              <w:rPr>
                                <w:b/>
                                <w:sz w:val="24"/>
                                <w:szCs w:val="24"/>
                              </w:rPr>
                              <w:t xml:space="preserve"> 90</w:t>
                            </w:r>
                          </w:p>
                          <w:p w:rsidR="00C27B8E" w:rsidRPr="00C27B8E" w:rsidRDefault="00C27B8E" w:rsidP="007C4CBC">
                            <w:pPr>
                              <w:jc w:val="center"/>
                              <w:rPr>
                                <w:b/>
                                <w:sz w:val="24"/>
                                <w:szCs w:val="24"/>
                              </w:rPr>
                            </w:pPr>
                          </w:p>
                          <w:p w:rsidR="00C27B8E" w:rsidRPr="00EC285A" w:rsidRDefault="00C27B8E" w:rsidP="007C4CBC">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BE827" id="Wolkvormig bijschrift 14" o:spid="_x0000_s1029" type="#_x0000_t106" style="position:absolute;margin-left:282.4pt;margin-top:36.1pt;width:121.5pt;height:54.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" adj="6300,24300" fillcolor="#5b9bd5" strokecolor="#41719c" strokeweight="1pt">
                <v:stroke joinstyle="miter"/>
                <v:textbox>
                  <w:txbxContent>
                    <w:p w:rsidR="00C27B8E" w:rsidRDefault="00C27B8E" w:rsidP="007C4CBC">
                      <w:pPr>
                        <w:jc w:val="center"/>
                        <w:rPr>
                          <w:b/>
                          <w:sz w:val="24"/>
                          <w:szCs w:val="24"/>
                        </w:rPr>
                      </w:pPr>
                      <w:r w:rsidRPr="00C27B8E">
                        <w:rPr>
                          <w:b/>
                          <w:sz w:val="24"/>
                          <w:szCs w:val="24"/>
                        </w:rPr>
                        <w:t>60 + 30 =</w:t>
                      </w:r>
                      <w:r>
                        <w:rPr>
                          <w:b/>
                          <w:sz w:val="24"/>
                          <w:szCs w:val="24"/>
                        </w:rPr>
                        <w:t xml:space="preserve"> 90</w:t>
                      </w:r>
                    </w:p>
                    <w:p w:rsidR="00C27B8E" w:rsidRPr="00C27B8E" w:rsidRDefault="00C27B8E" w:rsidP="007C4CBC">
                      <w:pPr>
                        <w:jc w:val="center"/>
                        <w:rPr>
                          <w:b/>
                          <w:sz w:val="24"/>
                          <w:szCs w:val="24"/>
                        </w:rPr>
                      </w:pPr>
                    </w:p>
                    <w:p w:rsidR="00C27B8E" w:rsidRPr="00EC285A" w:rsidRDefault="00C27B8E" w:rsidP="007C4CBC">
                      <w:pPr>
                        <w:jc w:val="center"/>
                        <w:rPr>
                          <w:sz w:val="18"/>
                          <w:szCs w:val="18"/>
                        </w:rPr>
                      </w:pPr>
                    </w:p>
                  </w:txbxContent>
                </v:textbox>
                <w10:wrap anchorx="margin"/>
              </v:shape>
            </w:pict>
          </mc:Fallback>
        </mc:AlternateContent>
      </w:r>
      <w:r>
        <w:t>Ook in groep 5 wordt er hard gewerkt aan de tafelsommen en deelsommen (met en zonder rest)</w:t>
      </w:r>
      <w:r w:rsidR="00C27B8E">
        <w:t>. Het zijn de grote tafel</w:t>
      </w:r>
      <w:r>
        <w:t xml:space="preserve">sommen </w:t>
      </w:r>
      <w:r w:rsidR="00C27B8E">
        <w:t>waar</w:t>
      </w:r>
      <w:r>
        <w:t xml:space="preserve">aan gewerkt wordt. </w:t>
      </w:r>
      <w:proofErr w:type="spellStart"/>
      <w:r>
        <w:t>Bijv</w:t>
      </w:r>
      <w:proofErr w:type="spellEnd"/>
      <w:r>
        <w:t xml:space="preserve">: 6 x 15 = </w:t>
      </w:r>
    </w:p>
    <w:p w:rsidR="00C27B8E" w:rsidRDefault="00C27B8E" w:rsidP="007C4CBC">
      <w:pPr>
        <w:tabs>
          <w:tab w:val="left" w:pos="5130"/>
        </w:tabs>
      </w:pPr>
      <w:r>
        <w:rPr>
          <w:noProof/>
          <w:lang w:eastAsia="nl-NL"/>
        </w:rPr>
        <mc:AlternateContent>
          <mc:Choice Requires="wps">
            <w:drawing>
              <wp:anchor distT="0" distB="0" distL="114300" distR="114300" simplePos="0" relativeHeight="251680768" behindDoc="0" locked="0" layoutInCell="1" allowOverlap="1" wp14:anchorId="2007BE20" wp14:editId="64159F40">
                <wp:simplePos x="0" y="0"/>
                <wp:positionH relativeFrom="margin">
                  <wp:posOffset>1814830</wp:posOffset>
                </wp:positionH>
                <wp:positionV relativeFrom="paragraph">
                  <wp:posOffset>26670</wp:posOffset>
                </wp:positionV>
                <wp:extent cx="1371600" cy="800100"/>
                <wp:effectExtent l="19050" t="0" r="38100" b="152400"/>
                <wp:wrapNone/>
                <wp:docPr id="13" name="Wolkvormig bijschrift 13"/>
                <wp:cNvGraphicFramePr/>
                <a:graphic xmlns:a="http://schemas.openxmlformats.org/drawingml/2006/main">
                  <a:graphicData uri="http://schemas.microsoft.com/office/word/2010/wordprocessingShape">
                    <wps:wsp>
                      <wps:cNvSpPr/>
                      <wps:spPr>
                        <a:xfrm>
                          <a:off x="0" y="0"/>
                          <a:ext cx="1371600" cy="800100"/>
                        </a:xfrm>
                        <a:prstGeom prst="cloudCallout">
                          <a:avLst/>
                        </a:prstGeom>
                        <a:solidFill>
                          <a:srgbClr val="5B9BD5"/>
                        </a:solidFill>
                        <a:ln w="12700" cap="flat" cmpd="sng" algn="ctr">
                          <a:solidFill>
                            <a:srgbClr val="5B9BD5">
                              <a:shade val="50000"/>
                            </a:srgbClr>
                          </a:solidFill>
                          <a:prstDash val="solid"/>
                          <a:miter lim="800000"/>
                        </a:ln>
                        <a:effectLst/>
                      </wps:spPr>
                      <wps:txbx>
                        <w:txbxContent>
                          <w:p w:rsidR="007C4CBC" w:rsidRDefault="007C4CBC" w:rsidP="007C4CBC">
                            <w:pPr>
                              <w:rPr>
                                <w:sz w:val="18"/>
                                <w:szCs w:val="18"/>
                              </w:rPr>
                            </w:pPr>
                            <w:r>
                              <w:rPr>
                                <w:sz w:val="18"/>
                                <w:szCs w:val="18"/>
                              </w:rPr>
                              <w:t>Dan doe ik</w:t>
                            </w:r>
                          </w:p>
                          <w:p w:rsidR="007C4CBC" w:rsidRPr="00EC285A" w:rsidRDefault="00C27B8E" w:rsidP="007C4CBC">
                            <w:pPr>
                              <w:rPr>
                                <w:sz w:val="18"/>
                                <w:szCs w:val="18"/>
                              </w:rPr>
                            </w:pPr>
                            <w:r>
                              <w:rPr>
                                <w:sz w:val="18"/>
                                <w:szCs w:val="18"/>
                              </w:rPr>
                              <w:t xml:space="preserve">6 x 5 = </w:t>
                            </w:r>
                            <w:r w:rsidRPr="00C27B8E">
                              <w:rPr>
                                <w:b/>
                                <w:sz w:val="24"/>
                                <w:szCs w:val="24"/>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7BE20" id="Wolkvormig bijschrift 13" o:spid="_x0000_s1030" type="#_x0000_t106" style="position:absolute;margin-left:142.9pt;margin-top:2.1pt;width:108pt;height:6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" adj="6300,24300" fillcolor="#5b9bd5" strokecolor="#41719c" strokeweight="1pt">
                <v:stroke joinstyle="miter"/>
                <v:textbox>
                  <w:txbxContent>
                    <w:p w:rsidR="007C4CBC" w:rsidRDefault="007C4CBC" w:rsidP="007C4CBC">
                      <w:pPr>
                        <w:rPr>
                          <w:sz w:val="18"/>
                          <w:szCs w:val="18"/>
                        </w:rPr>
                      </w:pPr>
                      <w:r>
                        <w:rPr>
                          <w:sz w:val="18"/>
                          <w:szCs w:val="18"/>
                        </w:rPr>
                        <w:t>Dan doe ik</w:t>
                      </w:r>
                    </w:p>
                    <w:p w:rsidR="007C4CBC" w:rsidRPr="00EC285A" w:rsidRDefault="00C27B8E" w:rsidP="007C4CBC">
                      <w:pPr>
                        <w:rPr>
                          <w:sz w:val="18"/>
                          <w:szCs w:val="18"/>
                        </w:rPr>
                      </w:pPr>
                      <w:r>
                        <w:rPr>
                          <w:sz w:val="18"/>
                          <w:szCs w:val="18"/>
                        </w:rPr>
                        <w:t xml:space="preserve">6 x 5 = </w:t>
                      </w:r>
                      <w:r w:rsidRPr="00C27B8E">
                        <w:rPr>
                          <w:b/>
                          <w:sz w:val="24"/>
                          <w:szCs w:val="24"/>
                        </w:rPr>
                        <w:t>30</w:t>
                      </w:r>
                    </w:p>
                  </w:txbxContent>
                </v:textbox>
                <w10:wrap anchorx="margin"/>
              </v:shape>
            </w:pict>
          </mc:Fallback>
        </mc:AlternateContent>
      </w:r>
      <w:r>
        <w:rPr>
          <w:noProof/>
          <w:lang w:eastAsia="nl-NL"/>
        </w:rPr>
        <mc:AlternateContent>
          <mc:Choice Requires="wps">
            <w:drawing>
              <wp:anchor distT="0" distB="0" distL="114300" distR="114300" simplePos="0" relativeHeight="251678720" behindDoc="0" locked="0" layoutInCell="1" allowOverlap="1" wp14:anchorId="51F292DA" wp14:editId="61F89494">
                <wp:simplePos x="0" y="0"/>
                <wp:positionH relativeFrom="margin">
                  <wp:posOffset>-4446</wp:posOffset>
                </wp:positionH>
                <wp:positionV relativeFrom="paragraph">
                  <wp:posOffset>-1905</wp:posOffset>
                </wp:positionV>
                <wp:extent cx="1343025" cy="809625"/>
                <wp:effectExtent l="19050" t="0" r="47625" b="161925"/>
                <wp:wrapNone/>
                <wp:docPr id="12" name="Wolkvormig bijschrift 12"/>
                <wp:cNvGraphicFramePr/>
                <a:graphic xmlns:a="http://schemas.openxmlformats.org/drawingml/2006/main">
                  <a:graphicData uri="http://schemas.microsoft.com/office/word/2010/wordprocessingShape">
                    <wps:wsp>
                      <wps:cNvSpPr/>
                      <wps:spPr>
                        <a:xfrm>
                          <a:off x="0" y="0"/>
                          <a:ext cx="1343025" cy="809625"/>
                        </a:xfrm>
                        <a:prstGeom prst="cloudCallout">
                          <a:avLst/>
                        </a:prstGeom>
                        <a:solidFill>
                          <a:srgbClr val="5B9BD5"/>
                        </a:solidFill>
                        <a:ln w="12700" cap="flat" cmpd="sng" algn="ctr">
                          <a:solidFill>
                            <a:srgbClr val="5B9BD5">
                              <a:shade val="50000"/>
                            </a:srgbClr>
                          </a:solidFill>
                          <a:prstDash val="solid"/>
                          <a:miter lim="800000"/>
                        </a:ln>
                        <a:effectLst/>
                      </wps:spPr>
                      <wps:txbx>
                        <w:txbxContent>
                          <w:p w:rsidR="007C4CBC" w:rsidRDefault="007C4CBC" w:rsidP="007C4CBC">
                            <w:pPr>
                              <w:jc w:val="center"/>
                              <w:rPr>
                                <w:sz w:val="18"/>
                                <w:szCs w:val="18"/>
                              </w:rPr>
                            </w:pPr>
                            <w:r w:rsidRPr="00EC285A">
                              <w:rPr>
                                <w:sz w:val="18"/>
                                <w:szCs w:val="18"/>
                              </w:rPr>
                              <w:t xml:space="preserve">Eerst doe </w:t>
                            </w:r>
                            <w:r>
                              <w:rPr>
                                <w:sz w:val="18"/>
                                <w:szCs w:val="18"/>
                              </w:rPr>
                              <w:t xml:space="preserve">ik </w:t>
                            </w:r>
                          </w:p>
                          <w:p w:rsidR="007C4CBC" w:rsidRPr="00C27B8E" w:rsidRDefault="007C4CBC" w:rsidP="007C4CBC">
                            <w:pPr>
                              <w:jc w:val="center"/>
                              <w:rPr>
                                <w:sz w:val="24"/>
                                <w:szCs w:val="24"/>
                              </w:rPr>
                            </w:pPr>
                            <w:r>
                              <w:rPr>
                                <w:sz w:val="18"/>
                                <w:szCs w:val="18"/>
                              </w:rPr>
                              <w:t xml:space="preserve">6 x 10 = </w:t>
                            </w:r>
                            <w:r w:rsidRPr="00C27B8E">
                              <w:rPr>
                                <w:b/>
                                <w:sz w:val="24"/>
                                <w:szCs w:val="24"/>
                              </w:rPr>
                              <w:t>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292DA" id="Wolkvormig bijschrift 12" o:spid="_x0000_s1031" type="#_x0000_t106" style="position:absolute;margin-left:-.35pt;margin-top:-.15pt;width:105.75pt;height:63.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" adj="6300,24300" fillcolor="#5b9bd5" strokecolor="#41719c" strokeweight="1pt">
                <v:stroke joinstyle="miter"/>
                <v:textbox>
                  <w:txbxContent>
                    <w:p w:rsidR="007C4CBC" w:rsidRDefault="007C4CBC" w:rsidP="007C4CBC">
                      <w:pPr>
                        <w:jc w:val="center"/>
                        <w:rPr>
                          <w:sz w:val="18"/>
                          <w:szCs w:val="18"/>
                        </w:rPr>
                      </w:pPr>
                      <w:r w:rsidRPr="00EC285A">
                        <w:rPr>
                          <w:sz w:val="18"/>
                          <w:szCs w:val="18"/>
                        </w:rPr>
                        <w:t xml:space="preserve">Eerst doe </w:t>
                      </w:r>
                      <w:r>
                        <w:rPr>
                          <w:sz w:val="18"/>
                          <w:szCs w:val="18"/>
                        </w:rPr>
                        <w:t xml:space="preserve">ik </w:t>
                      </w:r>
                    </w:p>
                    <w:p w:rsidR="007C4CBC" w:rsidRPr="00C27B8E" w:rsidRDefault="007C4CBC" w:rsidP="007C4CBC">
                      <w:pPr>
                        <w:jc w:val="center"/>
                        <w:rPr>
                          <w:sz w:val="24"/>
                          <w:szCs w:val="24"/>
                        </w:rPr>
                      </w:pPr>
                      <w:r>
                        <w:rPr>
                          <w:sz w:val="18"/>
                          <w:szCs w:val="18"/>
                        </w:rPr>
                        <w:t xml:space="preserve">6 x 10 = </w:t>
                      </w:r>
                      <w:r w:rsidRPr="00C27B8E">
                        <w:rPr>
                          <w:b/>
                          <w:sz w:val="24"/>
                          <w:szCs w:val="24"/>
                        </w:rPr>
                        <w:t>60</w:t>
                      </w:r>
                    </w:p>
                  </w:txbxContent>
                </v:textbox>
                <w10:wrap anchorx="margin"/>
              </v:shape>
            </w:pict>
          </mc:Fallback>
        </mc:AlternateContent>
      </w:r>
    </w:p>
    <w:p w:rsidR="00C27B8E" w:rsidRDefault="00C27B8E" w:rsidP="00C27B8E"/>
    <w:p w:rsidR="007C4CBC" w:rsidRDefault="00C27B8E" w:rsidP="00C27B8E">
      <w:pPr>
        <w:tabs>
          <w:tab w:val="left" w:pos="8265"/>
        </w:tabs>
      </w:pPr>
      <w:r>
        <w:tab/>
      </w:r>
    </w:p>
    <w:p w:rsidR="00C27B8E" w:rsidRDefault="00C27B8E" w:rsidP="00C27B8E">
      <w:pPr>
        <w:tabs>
          <w:tab w:val="left" w:pos="8265"/>
        </w:tabs>
      </w:pPr>
    </w:p>
    <w:p w:rsidR="00C27B8E" w:rsidRPr="00C27B8E" w:rsidRDefault="00C27B8E" w:rsidP="00C27B8E">
      <w:pPr>
        <w:tabs>
          <w:tab w:val="left" w:pos="8265"/>
        </w:tabs>
        <w:rPr>
          <w:b/>
        </w:rPr>
      </w:pPr>
      <w:r w:rsidRPr="00C27B8E">
        <w:rPr>
          <w:b/>
        </w:rPr>
        <w:t>56: 7 = 8</w:t>
      </w:r>
    </w:p>
    <w:p w:rsidR="00C27B8E" w:rsidRDefault="00C27B8E" w:rsidP="00C27B8E">
      <w:pPr>
        <w:tabs>
          <w:tab w:val="left" w:pos="8265"/>
        </w:tabs>
        <w:rPr>
          <w:b/>
        </w:rPr>
      </w:pPr>
      <w:r w:rsidRPr="00C27B8E">
        <w:rPr>
          <w:b/>
        </w:rPr>
        <w:t>57: 7 = 8 rest 1</w:t>
      </w:r>
    </w:p>
    <w:p w:rsidR="00C27B8E" w:rsidRPr="00C27B8E" w:rsidRDefault="00C27B8E" w:rsidP="00C27B8E">
      <w:pPr>
        <w:tabs>
          <w:tab w:val="left" w:pos="8265"/>
        </w:tabs>
      </w:pPr>
      <w:r>
        <w:t xml:space="preserve">Een goede samenwerking tussen school en thuis is een vereiste voor een goede ontwikkeling van uw kind. Mocht u thuis ook willen oefenen, maar u weet niet hoe. Kom gerust even </w:t>
      </w:r>
      <w:bookmarkStart w:id="0" w:name="_GoBack"/>
      <w:bookmarkEnd w:id="0"/>
      <w:r>
        <w:t>langs, dan helpen wij u op weg.</w:t>
      </w:r>
    </w:p>
    <w:sectPr w:rsidR="00C27B8E" w:rsidRPr="00C27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5A"/>
    <w:rsid w:val="00386C38"/>
    <w:rsid w:val="007C4CBC"/>
    <w:rsid w:val="00C27B8E"/>
    <w:rsid w:val="00EC28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205D"/>
  <w15:chartTrackingRefBased/>
  <w15:docId w15:val="{AE076E74-5D71-498D-A459-E0D9F7BA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9A8938CF</Template>
  <TotalTime>28</TotalTime>
  <Pages>1</Pages>
  <Words>181</Words>
  <Characters>996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Kraayenhof</dc:creator>
  <cp:keywords/>
  <dc:description/>
  <cp:lastModifiedBy>Monique Kraayenhof</cp:lastModifiedBy>
  <cp:revision>1</cp:revision>
  <dcterms:created xsi:type="dcterms:W3CDTF">2016-10-31T14:38:00Z</dcterms:created>
  <dcterms:modified xsi:type="dcterms:W3CDTF">2016-10-31T15:06:00Z</dcterms:modified>
</cp:coreProperties>
</file>